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6" w:rsidRDefault="00852665" w:rsidP="0050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-3175</wp:posOffset>
                </wp:positionV>
                <wp:extent cx="1143000" cy="726440"/>
                <wp:effectExtent l="0" t="0" r="190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A3" w:rsidRDefault="008526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5143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5.6pt;margin-top:-.25pt;width:90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A8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" stroked="f">
                <v:textbox>
                  <w:txbxContent>
                    <w:p w:rsidR="00FA01A3" w:rsidRDefault="008526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5143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0EB" w:rsidRPr="005536C8">
        <w:rPr>
          <w:rFonts w:ascii="Arial" w:hAnsi="Arial" w:cs="Arial"/>
          <w:b/>
          <w:sz w:val="28"/>
          <w:szCs w:val="28"/>
        </w:rPr>
        <w:t>Anmel</w:t>
      </w:r>
      <w:r w:rsidR="00744196">
        <w:rPr>
          <w:rFonts w:ascii="Arial" w:hAnsi="Arial" w:cs="Arial"/>
          <w:b/>
          <w:sz w:val="28"/>
          <w:szCs w:val="28"/>
        </w:rPr>
        <w:t xml:space="preserve">dung zum Bundesjugendtreffen mit integriertem Bundesjugendwettbewerb </w:t>
      </w:r>
    </w:p>
    <w:p w:rsidR="00EF38E4" w:rsidRPr="005536C8" w:rsidRDefault="00400B4C" w:rsidP="0050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Geislingen an der Steige</w:t>
      </w:r>
      <w:r w:rsidR="009B1C55">
        <w:rPr>
          <w:rFonts w:ascii="Arial" w:hAnsi="Arial" w:cs="Arial"/>
          <w:b/>
          <w:sz w:val="28"/>
          <w:szCs w:val="28"/>
        </w:rPr>
        <w:t xml:space="preserve"> vom 10. - 13. Mai 2018</w:t>
      </w:r>
    </w:p>
    <w:p w:rsidR="007B3E4C" w:rsidRPr="005536C8" w:rsidRDefault="00C1054E" w:rsidP="007050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036D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412F80">
        <w:rPr>
          <w:rFonts w:ascii="Arial" w:hAnsi="Arial" w:cs="Arial"/>
          <w:b/>
          <w:color w:val="FF0000"/>
          <w:sz w:val="22"/>
          <w:szCs w:val="22"/>
          <w:u w:val="single"/>
        </w:rPr>
        <w:t>Einzelanmeldung zum BJT</w:t>
      </w:r>
    </w:p>
    <w:p w:rsidR="002C1CA6" w:rsidRDefault="002C1CA6" w:rsidP="0070504C">
      <w:pPr>
        <w:rPr>
          <w:rFonts w:ascii="Arial" w:hAnsi="Arial" w:cs="Arial"/>
          <w:b/>
          <w:sz w:val="22"/>
          <w:szCs w:val="22"/>
        </w:rPr>
      </w:pPr>
    </w:p>
    <w:p w:rsidR="007B3E4C" w:rsidRPr="005536C8" w:rsidRDefault="008D1ECC" w:rsidP="0070504C">
      <w:pPr>
        <w:rPr>
          <w:rFonts w:ascii="Arial" w:hAnsi="Arial" w:cs="Arial"/>
          <w:sz w:val="16"/>
          <w:szCs w:val="16"/>
        </w:rPr>
      </w:pPr>
      <w:r w:rsidRPr="005536C8">
        <w:rPr>
          <w:rFonts w:ascii="Arial" w:hAnsi="Arial" w:cs="Arial"/>
          <w:b/>
          <w:sz w:val="22"/>
          <w:szCs w:val="22"/>
        </w:rPr>
        <w:t xml:space="preserve">Als </w:t>
      </w:r>
      <w:proofErr w:type="spellStart"/>
      <w:r w:rsidR="00C1054E">
        <w:rPr>
          <w:rFonts w:ascii="Arial" w:hAnsi="Arial" w:cs="Arial"/>
          <w:b/>
          <w:sz w:val="22"/>
          <w:szCs w:val="22"/>
        </w:rPr>
        <w:t>Teilnehmer_</w:t>
      </w:r>
      <w:r w:rsidR="007F791B">
        <w:rPr>
          <w:rFonts w:ascii="Arial" w:hAnsi="Arial" w:cs="Arial"/>
          <w:b/>
          <w:sz w:val="22"/>
          <w:szCs w:val="22"/>
        </w:rPr>
        <w:t>in</w:t>
      </w:r>
      <w:proofErr w:type="spellEnd"/>
      <w:r w:rsidR="00C1054E">
        <w:rPr>
          <w:rFonts w:ascii="Arial" w:hAnsi="Arial" w:cs="Arial"/>
          <w:b/>
          <w:sz w:val="22"/>
          <w:szCs w:val="22"/>
        </w:rPr>
        <w:t xml:space="preserve"> des Bundesjugendtreffens. Mitglied</w:t>
      </w:r>
      <w:r w:rsidR="002A60DD" w:rsidRPr="005536C8">
        <w:rPr>
          <w:rFonts w:ascii="Arial" w:hAnsi="Arial" w:cs="Arial"/>
          <w:b/>
          <w:sz w:val="22"/>
          <w:szCs w:val="22"/>
        </w:rPr>
        <w:t xml:space="preserve"> der ASJ: </w:t>
      </w:r>
      <w:r w:rsidR="00C1054E">
        <w:rPr>
          <w:rFonts w:ascii="Arial" w:hAnsi="Arial" w:cs="Arial"/>
          <w:b/>
          <w:sz w:val="22"/>
          <w:szCs w:val="22"/>
        </w:rPr>
        <w:t>__________________</w:t>
      </w:r>
      <w:r w:rsidR="00246E7C">
        <w:rPr>
          <w:rFonts w:ascii="Arial" w:hAnsi="Arial" w:cs="Arial"/>
          <w:b/>
          <w:sz w:val="22"/>
          <w:szCs w:val="22"/>
        </w:rPr>
        <w:t>_</w:t>
      </w:r>
      <w:r w:rsidR="00E02C04">
        <w:rPr>
          <w:rFonts w:ascii="Arial" w:hAnsi="Arial" w:cs="Arial"/>
          <w:b/>
          <w:sz w:val="22"/>
          <w:szCs w:val="22"/>
        </w:rPr>
        <w:t xml:space="preserve">       </w:t>
      </w:r>
    </w:p>
    <w:p w:rsidR="0070504C" w:rsidRPr="005536C8" w:rsidRDefault="00652AD6" w:rsidP="0070504C">
      <w:pPr>
        <w:rPr>
          <w:rFonts w:ascii="Arial" w:hAnsi="Arial" w:cs="Arial"/>
          <w:sz w:val="16"/>
          <w:szCs w:val="16"/>
        </w:rPr>
      </w:pPr>
      <w:r w:rsidRPr="005536C8">
        <w:rPr>
          <w:rFonts w:ascii="Arial" w:hAnsi="Arial" w:cs="Arial"/>
          <w:sz w:val="16"/>
          <w:szCs w:val="16"/>
        </w:rPr>
        <w:t>(</w:t>
      </w:r>
      <w:r w:rsidR="005676AB" w:rsidRPr="005536C8">
        <w:rPr>
          <w:rFonts w:ascii="Arial" w:hAnsi="Arial" w:cs="Arial"/>
          <w:sz w:val="16"/>
          <w:szCs w:val="16"/>
        </w:rPr>
        <w:t>Wegen der Lesbarkeit bitte bevo</w:t>
      </w:r>
      <w:r w:rsidR="00C56CDA">
        <w:rPr>
          <w:rFonts w:ascii="Arial" w:hAnsi="Arial" w:cs="Arial"/>
          <w:sz w:val="16"/>
          <w:szCs w:val="16"/>
        </w:rPr>
        <w:t>rzugt am PC ausfüllen und per E-M</w:t>
      </w:r>
      <w:r w:rsidR="005676AB" w:rsidRPr="005536C8">
        <w:rPr>
          <w:rFonts w:ascii="Arial" w:hAnsi="Arial" w:cs="Arial"/>
          <w:sz w:val="16"/>
          <w:szCs w:val="16"/>
        </w:rPr>
        <w:t xml:space="preserve">ail </w:t>
      </w:r>
      <w:r w:rsidR="00647A22" w:rsidRPr="005536C8">
        <w:rPr>
          <w:rFonts w:ascii="Arial" w:hAnsi="Arial" w:cs="Arial"/>
          <w:sz w:val="16"/>
          <w:szCs w:val="16"/>
        </w:rPr>
        <w:t>zurücksenden</w:t>
      </w:r>
      <w:r w:rsidRPr="005536C8">
        <w:rPr>
          <w:rFonts w:ascii="Arial" w:hAnsi="Arial" w:cs="Arial"/>
          <w:sz w:val="16"/>
          <w:szCs w:val="16"/>
        </w:rPr>
        <w:t>)</w:t>
      </w:r>
    </w:p>
    <w:p w:rsidR="007B3E4C" w:rsidRPr="005536C8" w:rsidRDefault="007B3E4C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767"/>
        <w:gridCol w:w="1468"/>
        <w:gridCol w:w="2159"/>
        <w:gridCol w:w="1701"/>
      </w:tblGrid>
      <w:tr w:rsidR="002C1CA6" w:rsidRPr="001341DE" w:rsidTr="002C1CA6">
        <w:trPr>
          <w:trHeight w:val="633"/>
        </w:trPr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A6" w:rsidRPr="001341DE" w:rsidRDefault="002C1CA6" w:rsidP="008D6FFC">
            <w:pPr>
              <w:rPr>
                <w:rFonts w:ascii="Arial" w:hAnsi="Arial" w:cs="Arial"/>
                <w:b/>
              </w:rPr>
            </w:pPr>
            <w:r w:rsidRPr="001341DE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2C1CA6" w:rsidRPr="001341DE" w:rsidRDefault="002C1CA6" w:rsidP="008D6FFC">
            <w:pPr>
              <w:rPr>
                <w:rFonts w:ascii="Arial" w:hAnsi="Arial" w:cs="Arial"/>
                <w:b/>
              </w:rPr>
            </w:pPr>
            <w:r w:rsidRPr="001341DE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</w:t>
            </w:r>
            <w:r w:rsidRPr="001341DE">
              <w:rPr>
                <w:rFonts w:ascii="Arial" w:hAnsi="Arial" w:cs="Arial"/>
                <w:b/>
              </w:rPr>
              <w:t>atum</w:t>
            </w:r>
            <w:proofErr w:type="spellEnd"/>
          </w:p>
          <w:p w:rsidR="002C1CA6" w:rsidRPr="00C1054E" w:rsidRDefault="002C1CA6" w:rsidP="008D6FFC">
            <w:pPr>
              <w:rPr>
                <w:rFonts w:ascii="Arial" w:hAnsi="Arial" w:cs="Arial"/>
              </w:rPr>
            </w:pPr>
            <w:r w:rsidRPr="00C1054E">
              <w:rPr>
                <w:rFonts w:ascii="Arial" w:hAnsi="Arial" w:cs="Arial"/>
              </w:rPr>
              <w:t>(TT.MM.JJJJ)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BD0711" w:rsidRDefault="00BD0711" w:rsidP="00BD0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Besonderes</w:t>
            </w:r>
            <w:r w:rsidRPr="00D239EF">
              <w:rPr>
                <w:rFonts w:ascii="Arial" w:hAnsi="Arial" w:cs="Arial"/>
                <w:b/>
              </w:rPr>
              <w:t xml:space="preserve"> Essen</w:t>
            </w:r>
            <w:r w:rsidRPr="003B47ED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C1CA6" w:rsidRPr="001341DE" w:rsidRDefault="00BD0711" w:rsidP="00BD0711">
            <w:pPr>
              <w:rPr>
                <w:rFonts w:ascii="Arial" w:hAnsi="Arial" w:cs="Arial"/>
                <w:b/>
              </w:rPr>
            </w:pPr>
            <w:r w:rsidRPr="00425B2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vegetarisch, vegan, kein Schweinefleisch </w:t>
            </w:r>
            <w:r w:rsidRPr="00425B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1CA6" w:rsidRPr="00251061" w:rsidRDefault="002C1CA6" w:rsidP="008D6FFC">
            <w:pPr>
              <w:rPr>
                <w:rFonts w:ascii="Arial" w:hAnsi="Arial" w:cs="Arial"/>
                <w:b/>
              </w:rPr>
            </w:pPr>
            <w:r w:rsidRPr="00251061">
              <w:rPr>
                <w:rFonts w:ascii="Arial" w:hAnsi="Arial" w:cs="Arial"/>
                <w:b/>
              </w:rPr>
              <w:t>T-Shirt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061">
              <w:rPr>
                <w:rFonts w:ascii="Arial" w:hAnsi="Arial" w:cs="Arial"/>
                <w:b/>
              </w:rPr>
              <w:t>Größe</w:t>
            </w:r>
          </w:p>
          <w:p w:rsidR="002C1CA6" w:rsidRPr="00DE380E" w:rsidRDefault="002C1CA6" w:rsidP="008D6FFC">
            <w:pPr>
              <w:rPr>
                <w:rFonts w:ascii="Arial" w:hAnsi="Arial" w:cs="Arial"/>
                <w:sz w:val="18"/>
                <w:szCs w:val="18"/>
              </w:rPr>
            </w:pPr>
            <w:r w:rsidRPr="00DE380E">
              <w:rPr>
                <w:rFonts w:ascii="Arial" w:hAnsi="Arial" w:cs="Arial"/>
                <w:sz w:val="18"/>
                <w:szCs w:val="18"/>
              </w:rPr>
              <w:t>(S/M/L etc.)</w:t>
            </w:r>
          </w:p>
        </w:tc>
      </w:tr>
      <w:tr w:rsidR="002C1CA6" w:rsidRPr="001341DE" w:rsidTr="002C1CA6">
        <w:trPr>
          <w:trHeight w:val="633"/>
        </w:trPr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</w:rPr>
            </w:pPr>
          </w:p>
          <w:p w:rsidR="002C1CA6" w:rsidRPr="001341DE" w:rsidRDefault="002C1CA6" w:rsidP="002624E7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2624E7">
              <w:rPr>
                <w:rFonts w:ascii="Arial" w:hAnsi="Arial" w:cs="Arial"/>
              </w:rPr>
              <w:t> </w:t>
            </w:r>
            <w:r w:rsidR="002624E7">
              <w:rPr>
                <w:rFonts w:ascii="Arial" w:hAnsi="Arial" w:cs="Arial"/>
              </w:rPr>
              <w:t> </w:t>
            </w:r>
            <w:r w:rsidR="002624E7">
              <w:rPr>
                <w:rFonts w:ascii="Arial" w:hAnsi="Arial" w:cs="Arial"/>
              </w:rPr>
              <w:t> </w:t>
            </w:r>
            <w:r w:rsidR="002624E7">
              <w:rPr>
                <w:rFonts w:ascii="Arial" w:hAnsi="Arial" w:cs="Arial"/>
              </w:rPr>
              <w:t> </w:t>
            </w:r>
            <w:r w:rsidR="002624E7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</w:rPr>
            </w:pPr>
          </w:p>
          <w:p w:rsidR="002C1CA6" w:rsidRPr="001341DE" w:rsidRDefault="002C1CA6" w:rsidP="008D6FF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</w:rPr>
            </w:pPr>
          </w:p>
          <w:p w:rsidR="002C1CA6" w:rsidRPr="001341DE" w:rsidRDefault="002C1CA6" w:rsidP="008D6FF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</w:rPr>
            </w:pPr>
          </w:p>
          <w:p w:rsidR="002C1CA6" w:rsidRPr="001341DE" w:rsidRDefault="002C1CA6" w:rsidP="008D6FF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1CA6" w:rsidRDefault="002C1CA6" w:rsidP="008D6F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1CA6" w:rsidRPr="001341DE" w:rsidRDefault="002C1CA6" w:rsidP="008D6F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</w:tbl>
    <w:p w:rsidR="007B3E4C" w:rsidRDefault="007B3E4C" w:rsidP="0070504C">
      <w:pPr>
        <w:rPr>
          <w:rFonts w:ascii="Arial" w:hAnsi="Arial" w:cs="Arial"/>
        </w:rPr>
      </w:pPr>
    </w:p>
    <w:p w:rsidR="00C56CDA" w:rsidRPr="00841BB5" w:rsidRDefault="00841BB5" w:rsidP="00705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841BB5">
        <w:rPr>
          <w:rFonts w:ascii="Arial" w:hAnsi="Arial" w:cs="Arial"/>
          <w:b/>
        </w:rPr>
        <w:t>ännlich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841BB5">
        <w:rPr>
          <w:rFonts w:ascii="Arial" w:hAnsi="Arial" w:cs="Arial"/>
          <w:b/>
        </w:rPr>
        <w:t xml:space="preserve">                         weiblich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2624E7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841BB5" w:rsidRDefault="00841BB5" w:rsidP="0070504C">
      <w:pPr>
        <w:rPr>
          <w:rFonts w:ascii="Arial" w:hAnsi="Arial" w:cs="Arial"/>
          <w:b/>
        </w:rPr>
      </w:pPr>
    </w:p>
    <w:p w:rsidR="007B3E4C" w:rsidRPr="005536C8" w:rsidRDefault="007B3E4C" w:rsidP="0070504C">
      <w:pPr>
        <w:rPr>
          <w:rFonts w:ascii="Arial" w:hAnsi="Arial" w:cs="Arial"/>
        </w:rPr>
      </w:pPr>
      <w:r w:rsidRPr="005536C8">
        <w:rPr>
          <w:rFonts w:ascii="Arial" w:hAnsi="Arial" w:cs="Arial"/>
          <w:b/>
        </w:rPr>
        <w:t>Funktion in der ASJ:</w:t>
      </w:r>
      <w:r w:rsidR="002B1CF9" w:rsidRPr="005536C8">
        <w:rPr>
          <w:rFonts w:ascii="Arial" w:hAnsi="Arial" w:cs="Arial"/>
          <w:b/>
        </w:rPr>
        <w:t xml:space="preserve"> </w:t>
      </w:r>
      <w:r w:rsidR="002624E7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24E7" w:rsidRPr="00D239EF">
        <w:rPr>
          <w:rFonts w:ascii="Arial" w:hAnsi="Arial" w:cs="Arial"/>
        </w:rPr>
        <w:instrText xml:space="preserve"> FORMTEXT </w:instrText>
      </w:r>
      <w:r w:rsidR="002624E7" w:rsidRPr="00D239EF">
        <w:rPr>
          <w:rFonts w:ascii="Arial" w:hAnsi="Arial" w:cs="Arial"/>
        </w:rPr>
      </w:r>
      <w:r w:rsidR="002624E7" w:rsidRPr="00D239EF">
        <w:rPr>
          <w:rFonts w:ascii="Arial" w:hAnsi="Arial" w:cs="Arial"/>
        </w:rPr>
        <w:fldChar w:fldCharType="separate"/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</w:rPr>
        <w:fldChar w:fldCharType="end"/>
      </w:r>
      <w:r w:rsidRPr="005536C8">
        <w:rPr>
          <w:rFonts w:ascii="Arial" w:hAnsi="Arial" w:cs="Arial"/>
        </w:rPr>
        <w:tab/>
      </w:r>
    </w:p>
    <w:p w:rsidR="007B3E4C" w:rsidRPr="005536C8" w:rsidRDefault="007B3E4C" w:rsidP="0070504C">
      <w:pPr>
        <w:rPr>
          <w:rFonts w:ascii="Arial" w:hAnsi="Arial" w:cs="Arial"/>
        </w:rPr>
      </w:pPr>
    </w:p>
    <w:p w:rsidR="007E5859" w:rsidRDefault="007E5859" w:rsidP="0070504C">
      <w:pPr>
        <w:rPr>
          <w:rFonts w:ascii="Arial" w:hAnsi="Arial" w:cs="Arial"/>
        </w:rPr>
      </w:pPr>
      <w:r w:rsidRPr="005536C8">
        <w:rPr>
          <w:rFonts w:ascii="Arial" w:hAnsi="Arial" w:cs="Arial"/>
          <w:b/>
        </w:rPr>
        <w:t>Telefonnummer:</w:t>
      </w:r>
      <w:r w:rsidR="002B1CF9" w:rsidRPr="005536C8">
        <w:rPr>
          <w:rFonts w:ascii="Arial" w:hAnsi="Arial" w:cs="Arial"/>
          <w:b/>
        </w:rPr>
        <w:t xml:space="preserve"> </w:t>
      </w:r>
      <w:r w:rsidR="002624E7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24E7" w:rsidRPr="00D239EF">
        <w:rPr>
          <w:rFonts w:ascii="Arial" w:hAnsi="Arial" w:cs="Arial"/>
        </w:rPr>
        <w:instrText xml:space="preserve"> FORMTEXT </w:instrText>
      </w:r>
      <w:r w:rsidR="002624E7" w:rsidRPr="00D239EF">
        <w:rPr>
          <w:rFonts w:ascii="Arial" w:hAnsi="Arial" w:cs="Arial"/>
        </w:rPr>
      </w:r>
      <w:r w:rsidR="002624E7" w:rsidRPr="00D239EF">
        <w:rPr>
          <w:rFonts w:ascii="Arial" w:hAnsi="Arial" w:cs="Arial"/>
        </w:rPr>
        <w:fldChar w:fldCharType="separate"/>
      </w:r>
      <w:r w:rsidR="00C10798">
        <w:rPr>
          <w:rFonts w:ascii="Arial" w:hAnsi="Arial" w:cs="Arial"/>
        </w:rPr>
        <w:t> </w:t>
      </w:r>
      <w:r w:rsidR="00C10798">
        <w:rPr>
          <w:rFonts w:ascii="Arial" w:hAnsi="Arial" w:cs="Arial"/>
        </w:rPr>
        <w:t> </w:t>
      </w:r>
      <w:r w:rsidR="00C10798">
        <w:rPr>
          <w:rFonts w:ascii="Arial" w:hAnsi="Arial" w:cs="Arial"/>
        </w:rPr>
        <w:t> </w:t>
      </w:r>
      <w:r w:rsidR="00C10798">
        <w:rPr>
          <w:rFonts w:ascii="Arial" w:hAnsi="Arial" w:cs="Arial"/>
        </w:rPr>
        <w:t> </w:t>
      </w:r>
      <w:r w:rsidR="00C10798">
        <w:rPr>
          <w:rFonts w:ascii="Arial" w:hAnsi="Arial" w:cs="Arial"/>
        </w:rPr>
        <w:t> </w:t>
      </w:r>
      <w:r w:rsidR="002624E7" w:rsidRPr="00D239EF">
        <w:rPr>
          <w:rFonts w:ascii="Arial" w:hAnsi="Arial" w:cs="Arial"/>
        </w:rPr>
        <w:fldChar w:fldCharType="end"/>
      </w:r>
    </w:p>
    <w:p w:rsidR="002624E7" w:rsidRPr="005536C8" w:rsidRDefault="002624E7" w:rsidP="0070504C">
      <w:pPr>
        <w:rPr>
          <w:rFonts w:ascii="Arial" w:hAnsi="Arial" w:cs="Arial"/>
        </w:rPr>
      </w:pPr>
    </w:p>
    <w:p w:rsidR="007E5859" w:rsidRPr="005536C8" w:rsidRDefault="00C56CDA" w:rsidP="007050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</w:t>
      </w:r>
      <w:r w:rsidR="007E5859" w:rsidRPr="005536C8">
        <w:rPr>
          <w:rFonts w:ascii="Arial" w:hAnsi="Arial" w:cs="Arial"/>
          <w:b/>
        </w:rPr>
        <w:t>ail-Adresse:</w:t>
      </w:r>
      <w:r w:rsidR="002B1CF9" w:rsidRPr="005536C8">
        <w:rPr>
          <w:rFonts w:ascii="Arial" w:hAnsi="Arial" w:cs="Arial"/>
          <w:b/>
        </w:rPr>
        <w:t xml:space="preserve"> </w:t>
      </w:r>
      <w:r w:rsidR="002624E7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24E7" w:rsidRPr="00D239EF">
        <w:rPr>
          <w:rFonts w:ascii="Arial" w:hAnsi="Arial" w:cs="Arial"/>
        </w:rPr>
        <w:instrText xml:space="preserve"> FORMTEXT </w:instrText>
      </w:r>
      <w:r w:rsidR="002624E7" w:rsidRPr="00D239EF">
        <w:rPr>
          <w:rFonts w:ascii="Arial" w:hAnsi="Arial" w:cs="Arial"/>
        </w:rPr>
      </w:r>
      <w:r w:rsidR="002624E7" w:rsidRPr="00D239EF">
        <w:rPr>
          <w:rFonts w:ascii="Arial" w:hAnsi="Arial" w:cs="Arial"/>
        </w:rPr>
        <w:fldChar w:fldCharType="separate"/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</w:rPr>
        <w:fldChar w:fldCharType="end"/>
      </w:r>
      <w:r w:rsidR="006C5D15" w:rsidRPr="005536C8">
        <w:rPr>
          <w:rFonts w:ascii="Arial" w:hAnsi="Arial" w:cs="Arial"/>
          <w:b/>
        </w:rPr>
        <w:tab/>
      </w:r>
    </w:p>
    <w:p w:rsidR="002B1CF9" w:rsidRPr="005536C8" w:rsidRDefault="002B1CF9" w:rsidP="0070504C">
      <w:pPr>
        <w:rPr>
          <w:rFonts w:ascii="Arial" w:hAnsi="Arial" w:cs="Arial"/>
          <w:b/>
        </w:rPr>
      </w:pPr>
    </w:p>
    <w:p w:rsidR="002402BE" w:rsidRPr="005536C8" w:rsidRDefault="007B3E4C" w:rsidP="0070504C">
      <w:pPr>
        <w:rPr>
          <w:rFonts w:ascii="Arial" w:hAnsi="Arial" w:cs="Arial"/>
          <w:b/>
          <w:sz w:val="18"/>
          <w:szCs w:val="18"/>
        </w:rPr>
      </w:pPr>
      <w:r w:rsidRPr="005536C8">
        <w:rPr>
          <w:rFonts w:ascii="Arial" w:hAnsi="Arial" w:cs="Arial"/>
          <w:b/>
        </w:rPr>
        <w:t>Ich bin</w:t>
      </w:r>
      <w:r w:rsidR="002402BE" w:rsidRPr="005536C8">
        <w:rPr>
          <w:rFonts w:ascii="Arial" w:hAnsi="Arial" w:cs="Arial"/>
          <w:b/>
        </w:rPr>
        <w:t xml:space="preserve"> Ausbilder</w:t>
      </w:r>
      <w:r w:rsidR="00C1054E">
        <w:rPr>
          <w:rFonts w:ascii="Arial" w:hAnsi="Arial" w:cs="Arial"/>
          <w:b/>
        </w:rPr>
        <w:t>_in</w:t>
      </w:r>
      <w:r w:rsidR="00912AED" w:rsidRPr="005536C8">
        <w:rPr>
          <w:rFonts w:ascii="Arial" w:hAnsi="Arial" w:cs="Arial"/>
          <w:b/>
        </w:rPr>
        <w:t>:</w:t>
      </w:r>
      <w:r w:rsidR="002402BE" w:rsidRPr="005536C8">
        <w:rPr>
          <w:rFonts w:ascii="Arial" w:hAnsi="Arial" w:cs="Arial"/>
          <w:b/>
        </w:rPr>
        <w:t xml:space="preserve"> </w:t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  <w:r w:rsidR="0055497A" w:rsidRPr="005536C8">
        <w:rPr>
          <w:rFonts w:ascii="Arial" w:hAnsi="Arial" w:cs="Arial"/>
          <w:b/>
          <w:sz w:val="18"/>
          <w:szCs w:val="18"/>
        </w:rPr>
        <w:t xml:space="preserve"> </w:t>
      </w:r>
      <w:r w:rsidR="00912AED" w:rsidRPr="005536C8">
        <w:rPr>
          <w:rFonts w:ascii="Arial" w:hAnsi="Arial" w:cs="Arial"/>
          <w:b/>
        </w:rPr>
        <w:t xml:space="preserve">Nein  </w:t>
      </w:r>
      <w:r w:rsidR="00912AED" w:rsidRPr="005536C8">
        <w:rPr>
          <w:rFonts w:ascii="Arial" w:hAnsi="Arial" w:cs="Arial"/>
          <w:b/>
        </w:rPr>
        <w:tab/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  <w:r w:rsidR="00912AED" w:rsidRPr="005536C8">
        <w:rPr>
          <w:rFonts w:ascii="Arial" w:hAnsi="Arial" w:cs="Arial"/>
          <w:b/>
        </w:rPr>
        <w:t xml:space="preserve"> Ja</w:t>
      </w:r>
      <w:r w:rsidR="00767F93" w:rsidRPr="005536C8">
        <w:rPr>
          <w:rFonts w:ascii="Arial" w:hAnsi="Arial" w:cs="Arial"/>
          <w:b/>
        </w:rPr>
        <w:t>,</w:t>
      </w:r>
      <w:r w:rsidR="00912AED" w:rsidRPr="005536C8">
        <w:rPr>
          <w:rFonts w:ascii="Arial" w:hAnsi="Arial" w:cs="Arial"/>
          <w:b/>
        </w:rPr>
        <w:t xml:space="preserve"> </w:t>
      </w:r>
      <w:r w:rsidR="002402BE" w:rsidRPr="005536C8">
        <w:rPr>
          <w:rFonts w:ascii="Arial" w:hAnsi="Arial" w:cs="Arial"/>
          <w:b/>
        </w:rPr>
        <w:t>der Stufe</w:t>
      </w:r>
      <w:r w:rsidR="00ED7C69" w:rsidRPr="005536C8">
        <w:rPr>
          <w:rFonts w:ascii="Arial" w:hAnsi="Arial" w:cs="Arial"/>
          <w:b/>
        </w:rPr>
        <w:t xml:space="preserve"> </w:t>
      </w:r>
      <w:r w:rsidR="002624E7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24E7" w:rsidRPr="00D239EF">
        <w:rPr>
          <w:rFonts w:ascii="Arial" w:hAnsi="Arial" w:cs="Arial"/>
        </w:rPr>
        <w:instrText xml:space="preserve"> FORMTEXT </w:instrText>
      </w:r>
      <w:r w:rsidR="002624E7" w:rsidRPr="00D239EF">
        <w:rPr>
          <w:rFonts w:ascii="Arial" w:hAnsi="Arial" w:cs="Arial"/>
        </w:rPr>
      </w:r>
      <w:r w:rsidR="002624E7" w:rsidRPr="00D239EF">
        <w:rPr>
          <w:rFonts w:ascii="Arial" w:hAnsi="Arial" w:cs="Arial"/>
        </w:rPr>
        <w:fldChar w:fldCharType="separate"/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</w:rPr>
        <w:fldChar w:fldCharType="end"/>
      </w:r>
      <w:r w:rsidR="002624E7">
        <w:rPr>
          <w:rFonts w:ascii="Arial" w:hAnsi="Arial" w:cs="Arial"/>
        </w:rPr>
        <w:t xml:space="preserve">               </w:t>
      </w:r>
      <w:r w:rsidR="002402BE" w:rsidRPr="005536C8">
        <w:rPr>
          <w:rFonts w:ascii="Arial" w:hAnsi="Arial" w:cs="Arial"/>
          <w:b/>
          <w:sz w:val="18"/>
          <w:szCs w:val="18"/>
        </w:rPr>
        <w:t xml:space="preserve"> </w:t>
      </w:r>
      <w:r w:rsidR="002402BE" w:rsidRPr="00693BE5">
        <w:rPr>
          <w:rFonts w:ascii="Arial" w:hAnsi="Arial" w:cs="Arial"/>
          <w:sz w:val="16"/>
          <w:szCs w:val="16"/>
        </w:rPr>
        <w:t>(bitte eintragen)</w:t>
      </w:r>
    </w:p>
    <w:p w:rsidR="002402BE" w:rsidRPr="005536C8" w:rsidRDefault="002402BE" w:rsidP="0070504C">
      <w:pPr>
        <w:rPr>
          <w:rFonts w:ascii="Arial" w:hAnsi="Arial" w:cs="Arial"/>
          <w:b/>
          <w:sz w:val="16"/>
          <w:szCs w:val="16"/>
        </w:rPr>
      </w:pPr>
    </w:p>
    <w:p w:rsidR="00912AED" w:rsidRPr="005536C8" w:rsidRDefault="00767F93" w:rsidP="0070504C">
      <w:pPr>
        <w:rPr>
          <w:rFonts w:ascii="Arial" w:hAnsi="Arial" w:cs="Arial"/>
          <w:b/>
          <w:sz w:val="12"/>
          <w:szCs w:val="12"/>
        </w:rPr>
      </w:pPr>
      <w:r w:rsidRPr="005536C8">
        <w:rPr>
          <w:rFonts w:ascii="Arial" w:hAnsi="Arial" w:cs="Arial"/>
          <w:b/>
        </w:rPr>
        <w:t>Bei</w:t>
      </w:r>
      <w:r w:rsidR="007B3E4C" w:rsidRPr="005536C8">
        <w:rPr>
          <w:rFonts w:ascii="Arial" w:hAnsi="Arial" w:cs="Arial"/>
          <w:b/>
        </w:rPr>
        <w:t xml:space="preserve"> der Abreise am Sonntag brauche</w:t>
      </w:r>
      <w:r w:rsidRPr="005536C8">
        <w:rPr>
          <w:rFonts w:ascii="Arial" w:hAnsi="Arial" w:cs="Arial"/>
          <w:b/>
        </w:rPr>
        <w:t xml:space="preserve"> </w:t>
      </w:r>
      <w:r w:rsidR="007B3E4C" w:rsidRPr="005536C8">
        <w:rPr>
          <w:rFonts w:ascii="Arial" w:hAnsi="Arial" w:cs="Arial"/>
          <w:b/>
        </w:rPr>
        <w:t>ich ein</w:t>
      </w:r>
      <w:r w:rsidRPr="005536C8">
        <w:rPr>
          <w:rFonts w:ascii="Arial" w:hAnsi="Arial" w:cs="Arial"/>
          <w:b/>
        </w:rPr>
        <w:t xml:space="preserve"> Lunchpaket</w:t>
      </w:r>
      <w:r w:rsidRPr="005536C8">
        <w:rPr>
          <w:rFonts w:ascii="Arial" w:hAnsi="Arial" w:cs="Arial"/>
          <w:b/>
          <w:sz w:val="18"/>
          <w:szCs w:val="18"/>
        </w:rPr>
        <w:t xml:space="preserve">: </w:t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  <w:r w:rsidR="007B3E4C" w:rsidRPr="005536C8">
        <w:rPr>
          <w:rFonts w:ascii="Arial" w:hAnsi="Arial" w:cs="Arial"/>
          <w:b/>
          <w:sz w:val="18"/>
          <w:szCs w:val="18"/>
        </w:rPr>
        <w:t xml:space="preserve"> </w:t>
      </w:r>
      <w:r w:rsidR="00E67EBE">
        <w:rPr>
          <w:rFonts w:ascii="Arial" w:hAnsi="Arial" w:cs="Arial"/>
          <w:sz w:val="16"/>
          <w:szCs w:val="16"/>
        </w:rPr>
        <w:t>(b</w:t>
      </w:r>
      <w:r w:rsidRPr="00693BE5">
        <w:rPr>
          <w:rFonts w:ascii="Arial" w:hAnsi="Arial" w:cs="Arial"/>
          <w:sz w:val="16"/>
          <w:szCs w:val="16"/>
        </w:rPr>
        <w:t>i</w:t>
      </w:r>
      <w:r w:rsidR="00C1054E">
        <w:rPr>
          <w:rFonts w:ascii="Arial" w:hAnsi="Arial" w:cs="Arial"/>
          <w:sz w:val="16"/>
          <w:szCs w:val="16"/>
        </w:rPr>
        <w:t>tte x, wenn ja</w:t>
      </w:r>
      <w:r w:rsidRPr="00693BE5">
        <w:rPr>
          <w:rFonts w:ascii="Arial" w:hAnsi="Arial" w:cs="Arial"/>
          <w:sz w:val="16"/>
          <w:szCs w:val="16"/>
        </w:rPr>
        <w:t>)</w:t>
      </w:r>
    </w:p>
    <w:p w:rsidR="00767F93" w:rsidRPr="005536C8" w:rsidRDefault="00767F93" w:rsidP="0070504C">
      <w:pPr>
        <w:rPr>
          <w:rFonts w:ascii="Arial" w:hAnsi="Arial" w:cs="Arial"/>
          <w:b/>
          <w:sz w:val="16"/>
          <w:szCs w:val="16"/>
        </w:rPr>
      </w:pPr>
    </w:p>
    <w:p w:rsidR="00510E02" w:rsidRPr="00693BE5" w:rsidRDefault="00693BE5" w:rsidP="00510E02">
      <w:pPr>
        <w:rPr>
          <w:rFonts w:ascii="Arial" w:hAnsi="Arial" w:cs="Arial"/>
          <w:b/>
        </w:rPr>
      </w:pPr>
      <w:r w:rsidRPr="00693BE5">
        <w:rPr>
          <w:rFonts w:ascii="Arial" w:hAnsi="Arial" w:cs="Arial"/>
          <w:b/>
        </w:rPr>
        <w:t>Anreise mit:</w:t>
      </w:r>
    </w:p>
    <w:p w:rsidR="00510E02" w:rsidRPr="005536C8" w:rsidRDefault="00510E02" w:rsidP="00C56CD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536C8">
        <w:rPr>
          <w:rFonts w:ascii="Arial" w:hAnsi="Arial" w:cs="Arial"/>
          <w:b/>
          <w:sz w:val="18"/>
          <w:szCs w:val="18"/>
        </w:rPr>
        <w:t>einer Wettbewerbsgruppe meiner Landesjugend</w:t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="00693BE5">
        <w:rPr>
          <w:rFonts w:ascii="Arial" w:hAnsi="Arial" w:cs="Arial"/>
          <w:b/>
          <w:sz w:val="18"/>
          <w:szCs w:val="18"/>
        </w:rPr>
        <w:tab/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</w:p>
    <w:p w:rsidR="00510E02" w:rsidRPr="005536C8" w:rsidRDefault="00510E02" w:rsidP="00C56CD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536C8">
        <w:rPr>
          <w:rFonts w:ascii="Arial" w:hAnsi="Arial" w:cs="Arial"/>
          <w:b/>
          <w:sz w:val="18"/>
          <w:szCs w:val="18"/>
        </w:rPr>
        <w:t>der Bahn</w:t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Pr="005536C8">
        <w:rPr>
          <w:rFonts w:ascii="Arial" w:hAnsi="Arial" w:cs="Arial"/>
          <w:b/>
          <w:sz w:val="18"/>
          <w:szCs w:val="18"/>
        </w:rPr>
        <w:tab/>
      </w:r>
      <w:r w:rsidR="00C1054E">
        <w:rPr>
          <w:rFonts w:ascii="Arial" w:hAnsi="Arial" w:cs="Arial"/>
          <w:b/>
          <w:sz w:val="18"/>
          <w:szCs w:val="18"/>
        </w:rPr>
        <w:tab/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</w:p>
    <w:p w:rsidR="00510E02" w:rsidRPr="005536C8" w:rsidRDefault="000A1BBA" w:rsidP="00C56CD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536C8">
        <w:rPr>
          <w:rFonts w:ascii="Arial" w:hAnsi="Arial" w:cs="Arial"/>
          <w:b/>
          <w:sz w:val="18"/>
          <w:szCs w:val="18"/>
        </w:rPr>
        <w:t xml:space="preserve">dem </w:t>
      </w:r>
      <w:r w:rsidR="00510E02" w:rsidRPr="005536C8">
        <w:rPr>
          <w:rFonts w:ascii="Arial" w:hAnsi="Arial" w:cs="Arial"/>
          <w:b/>
          <w:sz w:val="18"/>
          <w:szCs w:val="18"/>
        </w:rPr>
        <w:t xml:space="preserve"> </w:t>
      </w:r>
      <w:r w:rsidR="007170A6" w:rsidRPr="005536C8">
        <w:rPr>
          <w:rFonts w:ascii="Arial" w:hAnsi="Arial" w:cs="Arial"/>
          <w:b/>
          <w:sz w:val="18"/>
          <w:szCs w:val="18"/>
        </w:rPr>
        <w:t>Kraftfahrzeug</w:t>
      </w:r>
      <w:r w:rsidR="00510E02" w:rsidRPr="005536C8">
        <w:rPr>
          <w:rFonts w:ascii="Arial" w:hAnsi="Arial" w:cs="Arial"/>
          <w:b/>
          <w:sz w:val="18"/>
          <w:szCs w:val="18"/>
        </w:rPr>
        <w:tab/>
      </w:r>
      <w:r w:rsidR="00510E02" w:rsidRPr="005536C8">
        <w:rPr>
          <w:rFonts w:ascii="Arial" w:hAnsi="Arial" w:cs="Arial"/>
          <w:b/>
          <w:sz w:val="18"/>
          <w:szCs w:val="18"/>
        </w:rPr>
        <w:tab/>
      </w:r>
      <w:r w:rsidR="00510E02" w:rsidRPr="005536C8">
        <w:rPr>
          <w:rFonts w:ascii="Arial" w:hAnsi="Arial" w:cs="Arial"/>
          <w:b/>
          <w:sz w:val="18"/>
          <w:szCs w:val="18"/>
        </w:rPr>
        <w:tab/>
      </w:r>
      <w:r w:rsidR="00510E02" w:rsidRPr="005536C8">
        <w:rPr>
          <w:rFonts w:ascii="Arial" w:hAnsi="Arial" w:cs="Arial"/>
          <w:b/>
          <w:sz w:val="18"/>
          <w:szCs w:val="18"/>
        </w:rPr>
        <w:tab/>
      </w:r>
      <w:r w:rsidR="00510E02" w:rsidRPr="005536C8">
        <w:rPr>
          <w:rFonts w:ascii="Arial" w:hAnsi="Arial" w:cs="Arial"/>
          <w:b/>
          <w:sz w:val="18"/>
          <w:szCs w:val="18"/>
        </w:rPr>
        <w:tab/>
      </w:r>
      <w:bookmarkStart w:id="1" w:name="Kontrollkästchen8"/>
      <w:r w:rsidR="00693BE5">
        <w:rPr>
          <w:rFonts w:ascii="Arial" w:hAnsi="Arial" w:cs="Arial"/>
          <w:b/>
          <w:sz w:val="18"/>
          <w:szCs w:val="18"/>
        </w:rPr>
        <w:tab/>
      </w:r>
      <w:r w:rsidR="0055497A" w:rsidRPr="005536C8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5536C8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10798">
        <w:rPr>
          <w:rFonts w:ascii="Arial" w:hAnsi="Arial" w:cs="Arial"/>
          <w:b/>
          <w:sz w:val="18"/>
          <w:szCs w:val="18"/>
        </w:rPr>
      </w:r>
      <w:r w:rsidR="00C10798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5536C8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510E02" w:rsidRPr="005536C8">
        <w:rPr>
          <w:rFonts w:ascii="Arial" w:hAnsi="Arial" w:cs="Arial"/>
          <w:b/>
          <w:sz w:val="18"/>
          <w:szCs w:val="18"/>
        </w:rPr>
        <w:tab/>
      </w:r>
      <w:r w:rsidR="00510E02" w:rsidRPr="005536C8">
        <w:rPr>
          <w:rFonts w:ascii="Arial" w:hAnsi="Arial" w:cs="Arial"/>
          <w:sz w:val="16"/>
          <w:szCs w:val="16"/>
        </w:rPr>
        <w:t xml:space="preserve">(bitte </w:t>
      </w:r>
      <w:r w:rsidRPr="005536C8">
        <w:rPr>
          <w:rFonts w:ascii="Arial" w:hAnsi="Arial" w:cs="Arial"/>
          <w:sz w:val="16"/>
          <w:szCs w:val="16"/>
        </w:rPr>
        <w:t>Zutreffendes</w:t>
      </w:r>
      <w:r w:rsidR="00152C36" w:rsidRPr="005536C8">
        <w:rPr>
          <w:rFonts w:ascii="Arial" w:hAnsi="Arial" w:cs="Arial"/>
          <w:sz w:val="16"/>
          <w:szCs w:val="16"/>
        </w:rPr>
        <w:t xml:space="preserve"> </w:t>
      </w:r>
      <w:r w:rsidR="00510E02" w:rsidRPr="005536C8">
        <w:rPr>
          <w:rFonts w:ascii="Arial" w:hAnsi="Arial" w:cs="Arial"/>
          <w:sz w:val="16"/>
          <w:szCs w:val="16"/>
        </w:rPr>
        <w:t>ankreuzen)</w:t>
      </w:r>
    </w:p>
    <w:p w:rsidR="00510E02" w:rsidRPr="005536C8" w:rsidRDefault="00510E02" w:rsidP="007B3E4C">
      <w:pPr>
        <w:rPr>
          <w:rFonts w:ascii="Arial" w:hAnsi="Arial" w:cs="Arial"/>
          <w:b/>
          <w:sz w:val="18"/>
          <w:szCs w:val="18"/>
        </w:rPr>
      </w:pPr>
    </w:p>
    <w:p w:rsidR="00FA01A3" w:rsidRDefault="00FA01A3" w:rsidP="00FA01A3">
      <w:pPr>
        <w:rPr>
          <w:rFonts w:ascii="Arial" w:hAnsi="Arial" w:cs="Arial"/>
          <w:b/>
          <w:sz w:val="16"/>
          <w:szCs w:val="16"/>
        </w:rPr>
      </w:pPr>
    </w:p>
    <w:p w:rsidR="00FA01A3" w:rsidRPr="005536C8" w:rsidRDefault="00FA01A3" w:rsidP="00FA01A3">
      <w:pPr>
        <w:rPr>
          <w:rFonts w:ascii="Arial" w:hAnsi="Arial" w:cs="Arial"/>
          <w:b/>
          <w:sz w:val="16"/>
          <w:szCs w:val="16"/>
        </w:rPr>
      </w:pPr>
      <w:r w:rsidRPr="005536C8">
        <w:rPr>
          <w:rFonts w:ascii="Arial" w:hAnsi="Arial" w:cs="Arial"/>
          <w:b/>
          <w:sz w:val="16"/>
          <w:szCs w:val="16"/>
        </w:rPr>
        <w:t>_______________________</w:t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>______________________________</w:t>
      </w:r>
      <w:r w:rsidR="00B45212">
        <w:rPr>
          <w:rFonts w:ascii="Arial" w:hAnsi="Arial" w:cs="Arial"/>
          <w:b/>
          <w:sz w:val="16"/>
          <w:szCs w:val="16"/>
        </w:rPr>
        <w:t>_________________</w:t>
      </w:r>
    </w:p>
    <w:p w:rsidR="00FA01A3" w:rsidRPr="005536C8" w:rsidRDefault="00FA01A3" w:rsidP="00FA01A3">
      <w:pPr>
        <w:rPr>
          <w:rFonts w:ascii="Arial" w:hAnsi="Arial" w:cs="Arial"/>
          <w:b/>
          <w:sz w:val="16"/>
          <w:szCs w:val="16"/>
        </w:rPr>
      </w:pPr>
      <w:r w:rsidRPr="005536C8">
        <w:rPr>
          <w:rFonts w:ascii="Arial" w:hAnsi="Arial" w:cs="Arial"/>
          <w:b/>
        </w:rPr>
        <w:t>Datum</w:t>
      </w:r>
      <w:r w:rsidRPr="005536C8">
        <w:rPr>
          <w:rFonts w:ascii="Arial" w:hAnsi="Arial" w:cs="Arial"/>
          <w:b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647A22" w:rsidRPr="005536C8">
        <w:rPr>
          <w:rFonts w:ascii="Arial" w:hAnsi="Arial" w:cs="Arial"/>
          <w:b/>
        </w:rPr>
        <w:t>Unterschrift</w:t>
      </w:r>
      <w:r w:rsidR="00647A22">
        <w:rPr>
          <w:rFonts w:ascii="Arial" w:hAnsi="Arial" w:cs="Arial"/>
          <w:b/>
        </w:rPr>
        <w:t xml:space="preserve"> (</w:t>
      </w:r>
      <w:r w:rsidR="00B45212">
        <w:rPr>
          <w:rFonts w:ascii="Arial" w:hAnsi="Arial" w:cs="Arial"/>
          <w:b/>
        </w:rPr>
        <w:t>des/der Volljährigen)</w:t>
      </w:r>
    </w:p>
    <w:p w:rsidR="00FA01A3" w:rsidRDefault="00FA01A3" w:rsidP="007B3E4C">
      <w:pPr>
        <w:rPr>
          <w:rFonts w:ascii="Arial" w:hAnsi="Arial" w:cs="Arial"/>
          <w:b/>
        </w:rPr>
      </w:pPr>
    </w:p>
    <w:p w:rsidR="00510E02" w:rsidRDefault="00B45212" w:rsidP="00510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</w:t>
      </w:r>
      <w:r w:rsidR="00FA01A3">
        <w:rPr>
          <w:rFonts w:ascii="Arial" w:hAnsi="Arial" w:cs="Arial"/>
          <w:b/>
        </w:rPr>
        <w:t xml:space="preserve"> Minderjährige</w:t>
      </w:r>
      <w:r>
        <w:rPr>
          <w:rFonts w:ascii="Arial" w:hAnsi="Arial" w:cs="Arial"/>
          <w:b/>
        </w:rPr>
        <w:t>n</w:t>
      </w:r>
      <w:r w:rsidR="00FA01A3">
        <w:rPr>
          <w:rFonts w:ascii="Arial" w:hAnsi="Arial" w:cs="Arial"/>
          <w:b/>
        </w:rPr>
        <w:t xml:space="preserve">: Name der Aufsichtsperson/Betreuer_in: </w:t>
      </w:r>
      <w:r w:rsidR="002624E7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24E7" w:rsidRPr="00D239EF">
        <w:rPr>
          <w:rFonts w:ascii="Arial" w:hAnsi="Arial" w:cs="Arial"/>
        </w:rPr>
        <w:instrText xml:space="preserve"> FORMTEXT </w:instrText>
      </w:r>
      <w:r w:rsidR="002624E7" w:rsidRPr="00D239EF">
        <w:rPr>
          <w:rFonts w:ascii="Arial" w:hAnsi="Arial" w:cs="Arial"/>
        </w:rPr>
      </w:r>
      <w:r w:rsidR="002624E7" w:rsidRPr="00D239EF">
        <w:rPr>
          <w:rFonts w:ascii="Arial" w:hAnsi="Arial" w:cs="Arial"/>
        </w:rPr>
        <w:fldChar w:fldCharType="separate"/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  <w:noProof/>
        </w:rPr>
        <w:t> </w:t>
      </w:r>
      <w:r w:rsidR="002624E7" w:rsidRPr="00D239EF">
        <w:rPr>
          <w:rFonts w:ascii="Arial" w:hAnsi="Arial" w:cs="Arial"/>
        </w:rPr>
        <w:fldChar w:fldCharType="end"/>
      </w:r>
    </w:p>
    <w:p w:rsidR="00FA01A3" w:rsidRPr="005536C8" w:rsidRDefault="00FA01A3" w:rsidP="00510E02">
      <w:pPr>
        <w:rPr>
          <w:rFonts w:ascii="Arial" w:hAnsi="Arial" w:cs="Arial"/>
          <w:b/>
        </w:rPr>
      </w:pPr>
    </w:p>
    <w:p w:rsidR="002624E7" w:rsidRDefault="002624E7" w:rsidP="00510E02">
      <w:pPr>
        <w:rPr>
          <w:rFonts w:ascii="Arial" w:hAnsi="Arial" w:cs="Arial"/>
          <w:b/>
          <w:sz w:val="16"/>
          <w:szCs w:val="16"/>
        </w:rPr>
      </w:pPr>
    </w:p>
    <w:p w:rsidR="002624E7" w:rsidRPr="005536C8" w:rsidRDefault="002624E7" w:rsidP="00510E02">
      <w:pPr>
        <w:rPr>
          <w:rFonts w:ascii="Arial" w:hAnsi="Arial" w:cs="Arial"/>
          <w:b/>
          <w:sz w:val="16"/>
          <w:szCs w:val="16"/>
        </w:rPr>
      </w:pPr>
    </w:p>
    <w:p w:rsidR="00510E02" w:rsidRPr="005536C8" w:rsidRDefault="00510E02" w:rsidP="00510E02">
      <w:pPr>
        <w:rPr>
          <w:rFonts w:ascii="Arial" w:hAnsi="Arial" w:cs="Arial"/>
          <w:b/>
          <w:sz w:val="16"/>
          <w:szCs w:val="16"/>
        </w:rPr>
      </w:pPr>
      <w:r w:rsidRPr="005536C8">
        <w:rPr>
          <w:rFonts w:ascii="Arial" w:hAnsi="Arial" w:cs="Arial"/>
          <w:b/>
          <w:sz w:val="16"/>
          <w:szCs w:val="16"/>
        </w:rPr>
        <w:t>_______________________</w:t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="00FA01A3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>______________________________</w:t>
      </w:r>
      <w:r w:rsidR="00B45212">
        <w:rPr>
          <w:rFonts w:ascii="Arial" w:hAnsi="Arial" w:cs="Arial"/>
          <w:b/>
          <w:sz w:val="16"/>
          <w:szCs w:val="16"/>
        </w:rPr>
        <w:t>_________________</w:t>
      </w:r>
    </w:p>
    <w:p w:rsidR="00510E02" w:rsidRPr="005536C8" w:rsidRDefault="00510E02" w:rsidP="007B3E4C">
      <w:pPr>
        <w:rPr>
          <w:rFonts w:ascii="Arial" w:hAnsi="Arial" w:cs="Arial"/>
          <w:b/>
          <w:sz w:val="16"/>
          <w:szCs w:val="16"/>
        </w:rPr>
      </w:pPr>
      <w:r w:rsidRPr="005536C8">
        <w:rPr>
          <w:rFonts w:ascii="Arial" w:hAnsi="Arial" w:cs="Arial"/>
          <w:b/>
        </w:rPr>
        <w:t>Datum</w:t>
      </w:r>
      <w:r w:rsidRPr="005536C8">
        <w:rPr>
          <w:rFonts w:ascii="Arial" w:hAnsi="Arial" w:cs="Arial"/>
          <w:b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  <w:sz w:val="16"/>
          <w:szCs w:val="16"/>
        </w:rPr>
        <w:tab/>
      </w:r>
      <w:r w:rsidR="00FA01A3">
        <w:rPr>
          <w:rFonts w:ascii="Arial" w:hAnsi="Arial" w:cs="Arial"/>
          <w:b/>
          <w:sz w:val="16"/>
          <w:szCs w:val="16"/>
        </w:rPr>
        <w:tab/>
      </w:r>
      <w:r w:rsidRPr="005536C8">
        <w:rPr>
          <w:rFonts w:ascii="Arial" w:hAnsi="Arial" w:cs="Arial"/>
          <w:b/>
        </w:rPr>
        <w:t>Unterschrift</w:t>
      </w:r>
      <w:r w:rsidR="00B45212">
        <w:rPr>
          <w:rFonts w:ascii="Arial" w:hAnsi="Arial" w:cs="Arial"/>
          <w:b/>
        </w:rPr>
        <w:t xml:space="preserve"> (des/der Erziehungsberechtigten</w:t>
      </w:r>
      <w:r w:rsidR="00FA01A3">
        <w:rPr>
          <w:rFonts w:ascii="Arial" w:hAnsi="Arial" w:cs="Arial"/>
          <w:b/>
        </w:rPr>
        <w:t>)</w:t>
      </w:r>
    </w:p>
    <w:sectPr w:rsidR="00510E02" w:rsidRPr="005536C8" w:rsidSect="00767F9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EC" w:rsidRDefault="003E0FEC">
      <w:r>
        <w:separator/>
      </w:r>
    </w:p>
  </w:endnote>
  <w:endnote w:type="continuationSeparator" w:id="0">
    <w:p w:rsidR="003E0FEC" w:rsidRDefault="003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EC" w:rsidRDefault="003E0FEC">
      <w:r>
        <w:separator/>
      </w:r>
    </w:p>
  </w:footnote>
  <w:footnote w:type="continuationSeparator" w:id="0">
    <w:p w:rsidR="003E0FEC" w:rsidRDefault="003E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6EC9"/>
    <w:multiLevelType w:val="hybridMultilevel"/>
    <w:tmpl w:val="AABC5B66"/>
    <w:lvl w:ilvl="0" w:tplc="B576E7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IAcTly6GxSoA2eYLix9keLOKU=" w:salt="728UWKOa8RQKIomPtVLg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C"/>
    <w:rsid w:val="00054C7A"/>
    <w:rsid w:val="00060DFE"/>
    <w:rsid w:val="000A1BBA"/>
    <w:rsid w:val="000B73AE"/>
    <w:rsid w:val="000C39F1"/>
    <w:rsid w:val="00122568"/>
    <w:rsid w:val="00122779"/>
    <w:rsid w:val="001231F2"/>
    <w:rsid w:val="00152C36"/>
    <w:rsid w:val="00187DB0"/>
    <w:rsid w:val="00197354"/>
    <w:rsid w:val="001F5312"/>
    <w:rsid w:val="00210A3D"/>
    <w:rsid w:val="002402BE"/>
    <w:rsid w:val="0024609D"/>
    <w:rsid w:val="00246E7C"/>
    <w:rsid w:val="002624E7"/>
    <w:rsid w:val="002A60DD"/>
    <w:rsid w:val="002B1CF9"/>
    <w:rsid w:val="002C1CA6"/>
    <w:rsid w:val="002C7912"/>
    <w:rsid w:val="002F77DB"/>
    <w:rsid w:val="00306FF4"/>
    <w:rsid w:val="003418DB"/>
    <w:rsid w:val="00381399"/>
    <w:rsid w:val="00382311"/>
    <w:rsid w:val="003C4DCF"/>
    <w:rsid w:val="003E0FEC"/>
    <w:rsid w:val="003E5D15"/>
    <w:rsid w:val="00400B4C"/>
    <w:rsid w:val="00404C81"/>
    <w:rsid w:val="00412F80"/>
    <w:rsid w:val="004345B4"/>
    <w:rsid w:val="00447F97"/>
    <w:rsid w:val="004C5859"/>
    <w:rsid w:val="004E58E6"/>
    <w:rsid w:val="004F0244"/>
    <w:rsid w:val="0050208F"/>
    <w:rsid w:val="00510E02"/>
    <w:rsid w:val="005155A8"/>
    <w:rsid w:val="005354FD"/>
    <w:rsid w:val="005536C8"/>
    <w:rsid w:val="0055497A"/>
    <w:rsid w:val="00564A00"/>
    <w:rsid w:val="005676AB"/>
    <w:rsid w:val="00577597"/>
    <w:rsid w:val="005829E1"/>
    <w:rsid w:val="00605F66"/>
    <w:rsid w:val="00647A22"/>
    <w:rsid w:val="00652AD6"/>
    <w:rsid w:val="00693BE5"/>
    <w:rsid w:val="006C5D15"/>
    <w:rsid w:val="0070504C"/>
    <w:rsid w:val="007170A6"/>
    <w:rsid w:val="00744196"/>
    <w:rsid w:val="0075497B"/>
    <w:rsid w:val="007573BE"/>
    <w:rsid w:val="007667E5"/>
    <w:rsid w:val="00767F93"/>
    <w:rsid w:val="007826D1"/>
    <w:rsid w:val="007964B8"/>
    <w:rsid w:val="007B3E4C"/>
    <w:rsid w:val="007E5859"/>
    <w:rsid w:val="007F791B"/>
    <w:rsid w:val="00841BB5"/>
    <w:rsid w:val="00852665"/>
    <w:rsid w:val="00855538"/>
    <w:rsid w:val="00875B1C"/>
    <w:rsid w:val="0088482A"/>
    <w:rsid w:val="008B1AD9"/>
    <w:rsid w:val="008B64DB"/>
    <w:rsid w:val="008C7605"/>
    <w:rsid w:val="008D10EA"/>
    <w:rsid w:val="008D1ECC"/>
    <w:rsid w:val="008D6FFC"/>
    <w:rsid w:val="00912AED"/>
    <w:rsid w:val="009201C0"/>
    <w:rsid w:val="00923DB0"/>
    <w:rsid w:val="0094608D"/>
    <w:rsid w:val="009B1C55"/>
    <w:rsid w:val="00A120EB"/>
    <w:rsid w:val="00A17D4C"/>
    <w:rsid w:val="00A76D1F"/>
    <w:rsid w:val="00A81114"/>
    <w:rsid w:val="00AB07F6"/>
    <w:rsid w:val="00AB2964"/>
    <w:rsid w:val="00AB57A8"/>
    <w:rsid w:val="00AE3A73"/>
    <w:rsid w:val="00AE3CD4"/>
    <w:rsid w:val="00B15305"/>
    <w:rsid w:val="00B24435"/>
    <w:rsid w:val="00B31D43"/>
    <w:rsid w:val="00B45212"/>
    <w:rsid w:val="00B65AB4"/>
    <w:rsid w:val="00B80CD4"/>
    <w:rsid w:val="00B80FE5"/>
    <w:rsid w:val="00B825C9"/>
    <w:rsid w:val="00BD0711"/>
    <w:rsid w:val="00C1054E"/>
    <w:rsid w:val="00C10798"/>
    <w:rsid w:val="00C23648"/>
    <w:rsid w:val="00C302EB"/>
    <w:rsid w:val="00C56CDA"/>
    <w:rsid w:val="00C76D1F"/>
    <w:rsid w:val="00C9088F"/>
    <w:rsid w:val="00C96F68"/>
    <w:rsid w:val="00C97FA8"/>
    <w:rsid w:val="00CA1D11"/>
    <w:rsid w:val="00CC2A3E"/>
    <w:rsid w:val="00CE489D"/>
    <w:rsid w:val="00CE79E5"/>
    <w:rsid w:val="00D00AB3"/>
    <w:rsid w:val="00D85535"/>
    <w:rsid w:val="00D85D32"/>
    <w:rsid w:val="00DA1B59"/>
    <w:rsid w:val="00DC5D55"/>
    <w:rsid w:val="00DE2531"/>
    <w:rsid w:val="00DE380E"/>
    <w:rsid w:val="00E02C04"/>
    <w:rsid w:val="00E1167C"/>
    <w:rsid w:val="00E17861"/>
    <w:rsid w:val="00E67EBE"/>
    <w:rsid w:val="00E87D3A"/>
    <w:rsid w:val="00E978B9"/>
    <w:rsid w:val="00EA6D54"/>
    <w:rsid w:val="00EB5715"/>
    <w:rsid w:val="00ED7C69"/>
    <w:rsid w:val="00EE3818"/>
    <w:rsid w:val="00EF38E4"/>
    <w:rsid w:val="00F036DB"/>
    <w:rsid w:val="00F346F4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46E7C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46E7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F0A282AD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Bundesjugendwettbewerb in Bitburg vom 1</vt:lpstr>
    </vt:vector>
  </TitlesOfParts>
  <Company>ASB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Bundesjugendwettbewerb in Bitburg vom 1</dc:title>
  <dc:creator>ASB</dc:creator>
  <cp:lastModifiedBy>Jeanette Redmann</cp:lastModifiedBy>
  <cp:revision>4</cp:revision>
  <cp:lastPrinted>2017-12-13T15:29:00Z</cp:lastPrinted>
  <dcterms:created xsi:type="dcterms:W3CDTF">2018-01-05T11:33:00Z</dcterms:created>
  <dcterms:modified xsi:type="dcterms:W3CDTF">2018-01-05T12:42:00Z</dcterms:modified>
</cp:coreProperties>
</file>